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7E" w:rsidRDefault="000E247E" w:rsidP="00C5236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E247E" w:rsidRPr="00331D8A" w:rsidRDefault="000E247E" w:rsidP="0069124D">
      <w:pPr>
        <w:pStyle w:val="Bezodstpw1"/>
        <w:ind w:left="4956"/>
        <w:rPr>
          <w:sz w:val="20"/>
          <w:szCs w:val="20"/>
        </w:rPr>
      </w:pPr>
      <w:r w:rsidRPr="00331D8A">
        <w:rPr>
          <w:sz w:val="20"/>
          <w:szCs w:val="20"/>
        </w:rPr>
        <w:t>Załącznik nr 7</w:t>
      </w:r>
    </w:p>
    <w:p w:rsidR="000E247E" w:rsidRPr="00331D8A" w:rsidRDefault="000E247E" w:rsidP="0069124D">
      <w:pPr>
        <w:pStyle w:val="Bezodstpw1"/>
        <w:ind w:left="4956"/>
        <w:rPr>
          <w:sz w:val="20"/>
          <w:szCs w:val="20"/>
        </w:rPr>
      </w:pPr>
      <w:r w:rsidRPr="00331D8A">
        <w:rPr>
          <w:sz w:val="20"/>
          <w:szCs w:val="20"/>
        </w:rPr>
        <w:t>do zarząd</w:t>
      </w:r>
      <w:r>
        <w:rPr>
          <w:sz w:val="20"/>
          <w:szCs w:val="20"/>
        </w:rPr>
        <w:t>zenia  Nr OR-I.0050.793.</w:t>
      </w:r>
      <w:r w:rsidRPr="00331D8A">
        <w:rPr>
          <w:sz w:val="20"/>
          <w:szCs w:val="20"/>
        </w:rPr>
        <w:t>2018</w:t>
      </w:r>
    </w:p>
    <w:p w:rsidR="000E247E" w:rsidRPr="00331D8A" w:rsidRDefault="000E247E" w:rsidP="0069124D">
      <w:pPr>
        <w:pStyle w:val="Bezodstpw1"/>
        <w:ind w:left="4956"/>
        <w:rPr>
          <w:sz w:val="20"/>
          <w:szCs w:val="20"/>
        </w:rPr>
      </w:pPr>
      <w:r w:rsidRPr="00331D8A">
        <w:rPr>
          <w:sz w:val="20"/>
          <w:szCs w:val="20"/>
        </w:rPr>
        <w:t>Prezydenta Miasta Opola</w:t>
      </w:r>
    </w:p>
    <w:p w:rsidR="000E247E" w:rsidRPr="005747EA" w:rsidRDefault="000E247E" w:rsidP="0069124D">
      <w:pPr>
        <w:pStyle w:val="Bezodstpw1"/>
        <w:ind w:left="4956"/>
        <w:rPr>
          <w:sz w:val="22"/>
          <w:szCs w:val="22"/>
        </w:rPr>
      </w:pPr>
      <w:r w:rsidRPr="00331D8A">
        <w:rPr>
          <w:sz w:val="20"/>
          <w:szCs w:val="20"/>
        </w:rPr>
        <w:t>z dnia</w:t>
      </w:r>
      <w:r>
        <w:rPr>
          <w:sz w:val="20"/>
          <w:szCs w:val="20"/>
        </w:rPr>
        <w:t xml:space="preserve"> 6 grudnia 2018 roku</w:t>
      </w:r>
      <w:r w:rsidRPr="005747EA">
        <w:rPr>
          <w:sz w:val="22"/>
          <w:szCs w:val="22"/>
        </w:rPr>
        <w:t xml:space="preserve">                                   </w:t>
      </w:r>
    </w:p>
    <w:p w:rsidR="000E247E" w:rsidRDefault="000E247E" w:rsidP="00C5236A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0E247E" w:rsidRPr="005747EA" w:rsidRDefault="000E247E" w:rsidP="00C5236A">
      <w:pPr>
        <w:spacing w:after="0" w:line="240" w:lineRule="auto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……………………………</w:t>
      </w:r>
    </w:p>
    <w:p w:rsidR="000E247E" w:rsidRPr="005747EA" w:rsidRDefault="000E247E" w:rsidP="00C5236A">
      <w:pPr>
        <w:spacing w:after="0" w:line="240" w:lineRule="auto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Imię i nazwisko</w:t>
      </w:r>
    </w:p>
    <w:p w:rsidR="000E247E" w:rsidRPr="005747EA" w:rsidRDefault="000E247E" w:rsidP="00C5236A">
      <w:pPr>
        <w:spacing w:after="0" w:line="240" w:lineRule="auto"/>
        <w:rPr>
          <w:rFonts w:ascii="Times New Roman" w:hAnsi="Times New Roman"/>
          <w:lang w:eastAsia="pl-PL"/>
        </w:rPr>
      </w:pPr>
    </w:p>
    <w:p w:rsidR="000E247E" w:rsidRPr="005747EA" w:rsidRDefault="000E247E" w:rsidP="00C5236A">
      <w:pPr>
        <w:spacing w:after="0" w:line="240" w:lineRule="auto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…………………………..</w:t>
      </w:r>
    </w:p>
    <w:p w:rsidR="000E247E" w:rsidRPr="005747EA" w:rsidRDefault="000E247E" w:rsidP="00C5236A">
      <w:pPr>
        <w:spacing w:after="0" w:line="240" w:lineRule="auto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adres</w:t>
      </w:r>
    </w:p>
    <w:p w:rsidR="000E247E" w:rsidRPr="005747EA" w:rsidRDefault="000E247E" w:rsidP="00C5236A">
      <w:pPr>
        <w:spacing w:after="0" w:line="240" w:lineRule="auto"/>
        <w:rPr>
          <w:rFonts w:ascii="Times New Roman" w:hAnsi="Times New Roman"/>
          <w:lang w:eastAsia="pl-PL"/>
        </w:rPr>
      </w:pPr>
    </w:p>
    <w:p w:rsidR="000E247E" w:rsidRPr="005747EA" w:rsidRDefault="000E247E" w:rsidP="00C5236A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Opole, dnia ……………………</w:t>
      </w:r>
      <w:bookmarkStart w:id="0" w:name="_GoBack"/>
      <w:bookmarkEnd w:id="0"/>
    </w:p>
    <w:p w:rsidR="000E247E" w:rsidRPr="005747EA" w:rsidRDefault="000E247E" w:rsidP="00C5236A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</w:p>
    <w:p w:rsidR="000E247E" w:rsidRPr="005747EA" w:rsidRDefault="000E247E" w:rsidP="00C5236A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0E247E" w:rsidRPr="005747EA" w:rsidRDefault="000E247E" w:rsidP="00C5236A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5747EA">
        <w:rPr>
          <w:rFonts w:ascii="Times New Roman" w:hAnsi="Times New Roman"/>
          <w:b/>
          <w:lang w:eastAsia="pl-PL"/>
        </w:rPr>
        <w:t xml:space="preserve">    Upoważnienie do odbioru Karty ,,Opolska Rodzina" lub Karty ,,Opolski Senior"</w:t>
      </w:r>
    </w:p>
    <w:p w:rsidR="000E247E" w:rsidRPr="005747EA" w:rsidRDefault="000E247E" w:rsidP="00C5236A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0E247E" w:rsidRPr="005747EA" w:rsidRDefault="000E247E" w:rsidP="00C5236A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 xml:space="preserve">Upoważniam Panią/Pana …………………….. zamieszkałą/ego w …………….. przy                             ul. …………………… </w:t>
      </w:r>
      <w:r>
        <w:rPr>
          <w:rFonts w:ascii="Times New Roman" w:hAnsi="Times New Roman"/>
          <w:lang w:eastAsia="pl-PL"/>
        </w:rPr>
        <w:t xml:space="preserve">legitymującą/ego się dokumentem </w:t>
      </w:r>
      <w:r w:rsidRPr="005747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tożsamości: </w:t>
      </w:r>
      <w:r w:rsidRPr="005747EA">
        <w:rPr>
          <w:rFonts w:ascii="Times New Roman" w:hAnsi="Times New Roman"/>
          <w:lang w:eastAsia="pl-PL"/>
        </w:rPr>
        <w:t xml:space="preserve"> seria ……… numer ……………. do odbioru Kart/y „Opolska Rodzina” lub Kart</w:t>
      </w:r>
      <w:r>
        <w:rPr>
          <w:rFonts w:ascii="Times New Roman" w:hAnsi="Times New Roman"/>
          <w:lang w:eastAsia="pl-PL"/>
        </w:rPr>
        <w:t>/</w:t>
      </w:r>
      <w:r w:rsidRPr="005747EA">
        <w:rPr>
          <w:rFonts w:ascii="Times New Roman" w:hAnsi="Times New Roman"/>
          <w:lang w:eastAsia="pl-PL"/>
        </w:rPr>
        <w:t>y ,,Opolski Senior"</w:t>
      </w:r>
      <w:r w:rsidRPr="005747EA">
        <w:rPr>
          <w:rStyle w:val="FootnoteReference"/>
          <w:rFonts w:ascii="Times New Roman" w:hAnsi="Times New Roman"/>
          <w:lang w:eastAsia="pl-PL"/>
        </w:rPr>
        <w:footnoteReference w:id="1"/>
      </w:r>
      <w:r w:rsidRPr="005747EA">
        <w:rPr>
          <w:rFonts w:ascii="Times New Roman" w:hAnsi="Times New Roman"/>
          <w:lang w:eastAsia="pl-PL"/>
        </w:rPr>
        <w:t xml:space="preserve"> dla niżej wymienionych osób uprawnionych:</w:t>
      </w:r>
    </w:p>
    <w:p w:rsidR="000E247E" w:rsidRPr="005747EA" w:rsidRDefault="000E247E" w:rsidP="00C40860">
      <w:pPr>
        <w:pStyle w:val="Akapitzlis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spacing w:line="360" w:lineRule="auto"/>
        <w:ind w:left="1080"/>
        <w:jc w:val="center"/>
        <w:rPr>
          <w:rFonts w:ascii="Times New Roman" w:hAnsi="Times New Roman"/>
        </w:rPr>
      </w:pPr>
      <w:r w:rsidRPr="005747EA">
        <w:rPr>
          <w:rFonts w:ascii="Times New Roman" w:hAnsi="Times New Roman"/>
        </w:rPr>
        <w:t>Imię i nazwisko, data urodzenia, PESEL, adres zamieszkania</w:t>
      </w:r>
    </w:p>
    <w:p w:rsidR="000E247E" w:rsidRPr="005747EA" w:rsidRDefault="000E247E" w:rsidP="00C40860">
      <w:pPr>
        <w:pStyle w:val="Akapitzlist1"/>
        <w:spacing w:line="360" w:lineRule="auto"/>
        <w:ind w:left="1080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spacing w:line="360" w:lineRule="auto"/>
        <w:ind w:left="1080"/>
        <w:jc w:val="center"/>
        <w:rPr>
          <w:rFonts w:ascii="Times New Roman" w:hAnsi="Times New Roman"/>
        </w:rPr>
      </w:pPr>
      <w:r w:rsidRPr="005747EA">
        <w:rPr>
          <w:rFonts w:ascii="Times New Roman" w:hAnsi="Times New Roman"/>
        </w:rPr>
        <w:t>Imię i nazwisko, data urodzenia, PESEL, adres zamieszkania</w:t>
      </w:r>
    </w:p>
    <w:p w:rsidR="000E247E" w:rsidRPr="005747EA" w:rsidRDefault="000E247E" w:rsidP="00C40860">
      <w:pPr>
        <w:pStyle w:val="Akapitzlist1"/>
        <w:spacing w:line="360" w:lineRule="auto"/>
        <w:ind w:left="1080"/>
        <w:rPr>
          <w:rFonts w:ascii="Times New Roman" w:hAnsi="Times New Roman"/>
        </w:rPr>
      </w:pPr>
      <w:r w:rsidRPr="005747EA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spacing w:line="360" w:lineRule="auto"/>
        <w:ind w:left="1080"/>
        <w:jc w:val="center"/>
        <w:rPr>
          <w:rFonts w:ascii="Times New Roman" w:hAnsi="Times New Roman"/>
        </w:rPr>
      </w:pPr>
      <w:r w:rsidRPr="005747EA">
        <w:rPr>
          <w:rFonts w:ascii="Times New Roman" w:hAnsi="Times New Roman"/>
        </w:rPr>
        <w:t>Imię i nazwisko, data urodzenia, PESEL, adres zamieszkania</w:t>
      </w:r>
    </w:p>
    <w:p w:rsidR="000E247E" w:rsidRPr="005747EA" w:rsidRDefault="000E247E" w:rsidP="00C40860">
      <w:pPr>
        <w:pStyle w:val="Akapitzlist1"/>
        <w:spacing w:line="360" w:lineRule="auto"/>
        <w:ind w:left="1080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spacing w:line="360" w:lineRule="auto"/>
        <w:ind w:left="1080"/>
        <w:jc w:val="center"/>
        <w:rPr>
          <w:rFonts w:ascii="Times New Roman" w:hAnsi="Times New Roman"/>
        </w:rPr>
      </w:pPr>
      <w:r w:rsidRPr="005747EA">
        <w:rPr>
          <w:rFonts w:ascii="Times New Roman" w:hAnsi="Times New Roman"/>
        </w:rPr>
        <w:t>Imię i nazwisko, data urodzenia, PESEL, adres zamieszkania</w:t>
      </w:r>
    </w:p>
    <w:p w:rsidR="000E247E" w:rsidRPr="005747EA" w:rsidRDefault="000E247E" w:rsidP="00C40860">
      <w:pPr>
        <w:pStyle w:val="Akapitzlist1"/>
        <w:spacing w:line="360" w:lineRule="auto"/>
        <w:ind w:left="1080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747E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E247E" w:rsidRPr="005747EA" w:rsidRDefault="000E247E" w:rsidP="00C40860">
      <w:pPr>
        <w:pStyle w:val="Akapitzlist1"/>
        <w:spacing w:line="360" w:lineRule="auto"/>
        <w:ind w:left="1080"/>
        <w:jc w:val="center"/>
        <w:rPr>
          <w:rFonts w:ascii="Times New Roman" w:hAnsi="Times New Roman"/>
        </w:rPr>
      </w:pPr>
      <w:r w:rsidRPr="005747EA">
        <w:rPr>
          <w:rFonts w:ascii="Times New Roman" w:hAnsi="Times New Roman"/>
        </w:rPr>
        <w:t>Imię i nazwisko, data urodzenia, PESEL, adres zamieszkania</w:t>
      </w:r>
    </w:p>
    <w:p w:rsidR="000E247E" w:rsidRPr="005747EA" w:rsidRDefault="000E247E" w:rsidP="00C40860">
      <w:pPr>
        <w:pStyle w:val="Akapitzlist1"/>
        <w:spacing w:line="360" w:lineRule="auto"/>
        <w:ind w:left="1080"/>
        <w:rPr>
          <w:rFonts w:ascii="Times New Roman" w:hAnsi="Times New Roman"/>
        </w:rPr>
      </w:pPr>
      <w:r w:rsidRPr="005747EA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:rsidR="000E247E" w:rsidRPr="005747EA" w:rsidRDefault="000E247E" w:rsidP="00C5236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E247E" w:rsidRPr="005747EA" w:rsidRDefault="000E247E" w:rsidP="00C5236A">
      <w:pPr>
        <w:spacing w:after="0" w:line="240" w:lineRule="auto"/>
        <w:ind w:left="5664"/>
        <w:jc w:val="both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........................................</w:t>
      </w:r>
    </w:p>
    <w:p w:rsidR="000E247E" w:rsidRPr="005747EA" w:rsidRDefault="000E247E" w:rsidP="00C5236A">
      <w:pPr>
        <w:spacing w:after="0" w:line="240" w:lineRule="auto"/>
        <w:ind w:left="5664" w:firstLine="708"/>
        <w:jc w:val="both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imię i nazwisko</w:t>
      </w:r>
    </w:p>
    <w:p w:rsidR="000E247E" w:rsidRPr="005747EA" w:rsidRDefault="000E247E" w:rsidP="00C5236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 </w:t>
      </w:r>
    </w:p>
    <w:p w:rsidR="000E247E" w:rsidRPr="005747EA" w:rsidRDefault="000E247E" w:rsidP="00C4346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 </w:t>
      </w:r>
    </w:p>
    <w:p w:rsidR="000E247E" w:rsidRPr="005747EA" w:rsidRDefault="000E247E" w:rsidP="00C5236A">
      <w:pPr>
        <w:spacing w:after="0" w:line="240" w:lineRule="auto"/>
        <w:ind w:left="5664"/>
        <w:jc w:val="both"/>
        <w:rPr>
          <w:rFonts w:ascii="Times New Roman" w:hAnsi="Times New Roman"/>
          <w:lang w:eastAsia="pl-PL"/>
        </w:rPr>
      </w:pPr>
      <w:r w:rsidRPr="005747EA">
        <w:rPr>
          <w:rFonts w:ascii="Times New Roman" w:hAnsi="Times New Roman"/>
          <w:lang w:eastAsia="pl-PL"/>
        </w:rPr>
        <w:t>...............................................</w:t>
      </w:r>
    </w:p>
    <w:p w:rsidR="000E247E" w:rsidRPr="00C40860" w:rsidRDefault="000E247E" w:rsidP="00C4086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  <w:lang w:eastAsia="pl-PL"/>
        </w:rPr>
      </w:pPr>
      <w:r w:rsidRPr="00C5236A">
        <w:rPr>
          <w:rFonts w:ascii="Times New Roman" w:hAnsi="Times New Roman"/>
          <w:sz w:val="20"/>
          <w:szCs w:val="20"/>
          <w:lang w:eastAsia="pl-PL"/>
        </w:rPr>
        <w:t>imię i nazwisko</w:t>
      </w:r>
      <w:r>
        <w:rPr>
          <w:rFonts w:ascii="Times New Roman" w:hAnsi="Times New Roman"/>
          <w:sz w:val="20"/>
          <w:szCs w:val="20"/>
          <w:lang w:eastAsia="pl-PL"/>
        </w:rPr>
        <w:t xml:space="preserve"> osoby upoważnionej</w:t>
      </w:r>
    </w:p>
    <w:sectPr w:rsidR="000E247E" w:rsidRPr="00C40860" w:rsidSect="005747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7E" w:rsidRDefault="000E247E">
      <w:r>
        <w:separator/>
      </w:r>
    </w:p>
  </w:endnote>
  <w:endnote w:type="continuationSeparator" w:id="0">
    <w:p w:rsidR="000E247E" w:rsidRDefault="000E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7E" w:rsidRDefault="000E247E">
      <w:r>
        <w:separator/>
      </w:r>
    </w:p>
  </w:footnote>
  <w:footnote w:type="continuationSeparator" w:id="0">
    <w:p w:rsidR="000E247E" w:rsidRDefault="000E247E">
      <w:r>
        <w:continuationSeparator/>
      </w:r>
    </w:p>
  </w:footnote>
  <w:footnote w:id="1">
    <w:p w:rsidR="000E247E" w:rsidRDefault="000E247E">
      <w:pPr>
        <w:pStyle w:val="FootnoteText"/>
      </w:pPr>
      <w:r>
        <w:rPr>
          <w:rStyle w:val="FootnoteReference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73A"/>
    <w:multiLevelType w:val="hybridMultilevel"/>
    <w:tmpl w:val="889ADC20"/>
    <w:lvl w:ilvl="0" w:tplc="007E5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6A"/>
    <w:rsid w:val="000945D8"/>
    <w:rsid w:val="000E247E"/>
    <w:rsid w:val="00142423"/>
    <w:rsid w:val="0015513C"/>
    <w:rsid w:val="0018256E"/>
    <w:rsid w:val="001C7505"/>
    <w:rsid w:val="00234F72"/>
    <w:rsid w:val="00300C75"/>
    <w:rsid w:val="00331D8A"/>
    <w:rsid w:val="00353EA1"/>
    <w:rsid w:val="00360196"/>
    <w:rsid w:val="00361620"/>
    <w:rsid w:val="00372AB2"/>
    <w:rsid w:val="003D1FE1"/>
    <w:rsid w:val="00402B1F"/>
    <w:rsid w:val="00411BC8"/>
    <w:rsid w:val="00442520"/>
    <w:rsid w:val="00484E48"/>
    <w:rsid w:val="005747EA"/>
    <w:rsid w:val="005C4964"/>
    <w:rsid w:val="00605144"/>
    <w:rsid w:val="0069124D"/>
    <w:rsid w:val="006D312C"/>
    <w:rsid w:val="006D4A47"/>
    <w:rsid w:val="006E3CA6"/>
    <w:rsid w:val="00776654"/>
    <w:rsid w:val="00791B89"/>
    <w:rsid w:val="007B54B3"/>
    <w:rsid w:val="007D277F"/>
    <w:rsid w:val="007E7AD8"/>
    <w:rsid w:val="007F204A"/>
    <w:rsid w:val="00800F0B"/>
    <w:rsid w:val="00856CCC"/>
    <w:rsid w:val="00883707"/>
    <w:rsid w:val="009252C3"/>
    <w:rsid w:val="00927115"/>
    <w:rsid w:val="00982876"/>
    <w:rsid w:val="00A00546"/>
    <w:rsid w:val="00A31320"/>
    <w:rsid w:val="00A937E5"/>
    <w:rsid w:val="00AE11F5"/>
    <w:rsid w:val="00B373A7"/>
    <w:rsid w:val="00B65C2D"/>
    <w:rsid w:val="00BC540B"/>
    <w:rsid w:val="00C40860"/>
    <w:rsid w:val="00C43467"/>
    <w:rsid w:val="00C5236A"/>
    <w:rsid w:val="00CB3C11"/>
    <w:rsid w:val="00CD2491"/>
    <w:rsid w:val="00CD7247"/>
    <w:rsid w:val="00D96366"/>
    <w:rsid w:val="00F04F5E"/>
    <w:rsid w:val="00F82260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7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860"/>
    <w:pPr>
      <w:keepNext/>
      <w:tabs>
        <w:tab w:val="num" w:pos="864"/>
      </w:tabs>
      <w:suppressAutoHyphens/>
      <w:spacing w:after="0" w:line="240" w:lineRule="auto"/>
      <w:jc w:val="center"/>
      <w:outlineLvl w:val="3"/>
    </w:pPr>
    <w:rPr>
      <w:rFonts w:eastAsia="Times New Roman"/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40860"/>
    <w:rPr>
      <w:rFonts w:ascii="Calibri" w:hAnsi="Calibri" w:cs="Times New Roman"/>
      <w:b/>
      <w:sz w:val="20"/>
      <w:szCs w:val="20"/>
      <w:lang w:eastAsia="ar-SA" w:bidi="ar-SA"/>
    </w:rPr>
  </w:style>
  <w:style w:type="character" w:customStyle="1" w:styleId="tabulatory">
    <w:name w:val="tabulatory"/>
    <w:basedOn w:val="DefaultParagraphFont"/>
    <w:uiPriority w:val="99"/>
    <w:rsid w:val="00C5236A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C40860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434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1B8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43467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C43467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5288">
                  <w:marLeft w:val="5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97">
                  <w:marLeft w:val="6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1198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amazur</dc:creator>
  <cp:keywords/>
  <dc:description/>
  <cp:lastModifiedBy>mszpryngiel</cp:lastModifiedBy>
  <cp:revision>3</cp:revision>
  <cp:lastPrinted>2018-11-09T14:17:00Z</cp:lastPrinted>
  <dcterms:created xsi:type="dcterms:W3CDTF">2018-12-07T06:48:00Z</dcterms:created>
  <dcterms:modified xsi:type="dcterms:W3CDTF">2018-12-07T06:55:00Z</dcterms:modified>
</cp:coreProperties>
</file>